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5A" w:rsidRPr="000C5A32" w:rsidRDefault="00C4565A" w:rsidP="00756B19">
      <w:pPr>
        <w:rPr>
          <w:rFonts w:ascii="Arial" w:hAnsi="Arial" w:cs="Arial"/>
        </w:rPr>
      </w:pPr>
    </w:p>
    <w:p w:rsidR="00C4565A" w:rsidRPr="000C5A32" w:rsidRDefault="00C4565A">
      <w:pPr>
        <w:rPr>
          <w:rFonts w:ascii="Arial" w:hAnsi="Arial" w:cs="Arial"/>
        </w:rPr>
      </w:pPr>
    </w:p>
    <w:p w:rsidR="004F6D3A" w:rsidRPr="00891653" w:rsidRDefault="004F6D3A" w:rsidP="003F7D56">
      <w:pPr>
        <w:pStyle w:val="FDatum"/>
        <w:spacing w:after="0" w:line="240" w:lineRule="auto"/>
        <w:jc w:val="left"/>
        <w:rPr>
          <w:rStyle w:val="Medium"/>
          <w:rFonts w:ascii="Calibri" w:hAnsi="Calibri" w:cs="Calibri"/>
          <w:sz w:val="24"/>
          <w:szCs w:val="24"/>
          <w:highlight w:val="yellow"/>
        </w:rPr>
      </w:pPr>
    </w:p>
    <w:p w:rsidR="003F7D56" w:rsidRPr="00250263" w:rsidRDefault="003F7D56" w:rsidP="00756B19">
      <w:pPr>
        <w:pStyle w:val="FDatum"/>
        <w:spacing w:after="0" w:line="240" w:lineRule="auto"/>
        <w:jc w:val="left"/>
        <w:rPr>
          <w:rStyle w:val="Medium"/>
          <w:rFonts w:ascii="Calibri" w:hAnsi="Calibri" w:cs="Calibri"/>
          <w:sz w:val="24"/>
          <w:szCs w:val="24"/>
          <w:highlight w:val="yellow"/>
        </w:rPr>
      </w:pPr>
    </w:p>
    <w:p w:rsidR="00495921" w:rsidRPr="00250263" w:rsidRDefault="00495921" w:rsidP="00495921">
      <w:pPr>
        <w:pStyle w:val="GTitel"/>
        <w:rPr>
          <w:rFonts w:ascii="Calibri" w:hAnsi="Calibri" w:cs="Calibri"/>
          <w:highlight w:val="yellow"/>
        </w:rPr>
      </w:pPr>
    </w:p>
    <w:p w:rsidR="00C4565A" w:rsidRPr="00AA703E" w:rsidRDefault="00050409" w:rsidP="004F6D3A">
      <w:pPr>
        <w:pStyle w:val="FDatum"/>
        <w:spacing w:after="0" w:line="240" w:lineRule="auto"/>
        <w:rPr>
          <w:rStyle w:val="Medium"/>
          <w:rFonts w:ascii="Calibri" w:hAnsi="Calibri" w:cs="Calibri"/>
          <w:sz w:val="24"/>
          <w:szCs w:val="24"/>
        </w:rPr>
      </w:pPr>
      <w:r w:rsidRPr="00AA703E">
        <w:rPr>
          <w:rStyle w:val="Medium"/>
          <w:rFonts w:ascii="Calibri" w:hAnsi="Calibri" w:cs="Calibri"/>
          <w:sz w:val="24"/>
          <w:szCs w:val="24"/>
        </w:rPr>
        <w:t>Donnerstag</w:t>
      </w:r>
      <w:r w:rsidR="009B6120" w:rsidRPr="00AA703E">
        <w:rPr>
          <w:rStyle w:val="Medium"/>
          <w:rFonts w:ascii="Calibri" w:hAnsi="Calibri" w:cs="Calibri"/>
          <w:sz w:val="24"/>
          <w:szCs w:val="24"/>
        </w:rPr>
        <w:t xml:space="preserve">, </w:t>
      </w:r>
      <w:r w:rsidRPr="00AA703E">
        <w:rPr>
          <w:rStyle w:val="Medium"/>
          <w:rFonts w:ascii="Calibri" w:hAnsi="Calibri" w:cs="Calibri"/>
          <w:sz w:val="24"/>
          <w:szCs w:val="24"/>
        </w:rPr>
        <w:t>21. November</w:t>
      </w:r>
      <w:r w:rsidR="00DD0978" w:rsidRPr="00AA703E">
        <w:rPr>
          <w:rStyle w:val="Medium"/>
          <w:rFonts w:ascii="Calibri" w:hAnsi="Calibri" w:cs="Calibri"/>
          <w:sz w:val="24"/>
          <w:szCs w:val="24"/>
        </w:rPr>
        <w:t xml:space="preserve">, </w:t>
      </w:r>
      <w:r w:rsidRPr="00AA703E">
        <w:rPr>
          <w:rStyle w:val="Medium"/>
          <w:rFonts w:ascii="Calibri" w:hAnsi="Calibri" w:cs="Calibri"/>
          <w:sz w:val="24"/>
          <w:szCs w:val="24"/>
        </w:rPr>
        <w:t>2</w:t>
      </w:r>
      <w:r w:rsidR="004F6D3A" w:rsidRPr="00AA703E">
        <w:rPr>
          <w:rStyle w:val="Medium"/>
          <w:rFonts w:ascii="Calibri" w:hAnsi="Calibri" w:cs="Calibri"/>
          <w:sz w:val="24"/>
          <w:szCs w:val="24"/>
        </w:rPr>
        <w:t>0:</w:t>
      </w:r>
      <w:r w:rsidR="00DD0978" w:rsidRPr="00AA703E">
        <w:rPr>
          <w:rStyle w:val="Medium"/>
          <w:rFonts w:ascii="Calibri" w:hAnsi="Calibri" w:cs="Calibri"/>
          <w:sz w:val="24"/>
          <w:szCs w:val="24"/>
        </w:rPr>
        <w:t>00 Uhr</w:t>
      </w:r>
    </w:p>
    <w:p w:rsidR="00C4565A" w:rsidRPr="00250263" w:rsidRDefault="004F6D3A" w:rsidP="004F6D3A">
      <w:pPr>
        <w:pStyle w:val="FDatum"/>
        <w:spacing w:after="0" w:line="240" w:lineRule="auto"/>
        <w:rPr>
          <w:rStyle w:val="Medium"/>
          <w:rFonts w:ascii="Calibri" w:hAnsi="Calibri" w:cs="Calibri"/>
          <w:sz w:val="24"/>
          <w:szCs w:val="24"/>
        </w:rPr>
      </w:pPr>
      <w:r w:rsidRPr="00AA703E">
        <w:rPr>
          <w:rStyle w:val="Medium"/>
          <w:rFonts w:ascii="Calibri" w:hAnsi="Calibri" w:cs="Calibri"/>
          <w:sz w:val="24"/>
          <w:szCs w:val="24"/>
        </w:rPr>
        <w:t>Standort</w:t>
      </w:r>
      <w:r w:rsidR="00C4565A" w:rsidRPr="00AA703E">
        <w:rPr>
          <w:rStyle w:val="Medium"/>
          <w:rFonts w:ascii="Calibri" w:hAnsi="Calibri" w:cs="Calibri"/>
          <w:sz w:val="24"/>
          <w:szCs w:val="24"/>
        </w:rPr>
        <w:t xml:space="preserve">: </w:t>
      </w:r>
      <w:r w:rsidR="00050409" w:rsidRPr="00AA703E">
        <w:rPr>
          <w:rStyle w:val="Medium"/>
          <w:rFonts w:ascii="Calibri" w:hAnsi="Calibri" w:cs="Calibri"/>
          <w:sz w:val="24"/>
          <w:szCs w:val="24"/>
        </w:rPr>
        <w:t xml:space="preserve">Kleiner </w:t>
      </w:r>
      <w:r w:rsidRPr="00AA703E">
        <w:rPr>
          <w:rStyle w:val="Medium"/>
          <w:rFonts w:ascii="Calibri" w:hAnsi="Calibri" w:cs="Calibri"/>
          <w:sz w:val="24"/>
          <w:szCs w:val="24"/>
        </w:rPr>
        <w:t>Saal</w:t>
      </w:r>
      <w:r w:rsidR="00050409" w:rsidRPr="00AA703E">
        <w:rPr>
          <w:rStyle w:val="Medium"/>
          <w:rFonts w:ascii="Calibri" w:hAnsi="Calibri" w:cs="Calibri"/>
          <w:sz w:val="24"/>
          <w:szCs w:val="24"/>
        </w:rPr>
        <w:t>, Arcisstraße 12</w:t>
      </w:r>
    </w:p>
    <w:p w:rsidR="00C4565A" w:rsidRPr="00250263" w:rsidRDefault="00C4565A" w:rsidP="004F6D3A">
      <w:pPr>
        <w:pStyle w:val="GTitel"/>
        <w:spacing w:after="0" w:line="240" w:lineRule="auto"/>
        <w:rPr>
          <w:rStyle w:val="Medium"/>
          <w:rFonts w:ascii="Calibri" w:hAnsi="Calibri" w:cs="Calibri"/>
          <w:sz w:val="22"/>
          <w:szCs w:val="22"/>
        </w:rPr>
      </w:pPr>
    </w:p>
    <w:p w:rsidR="00C4565A" w:rsidRPr="00250263" w:rsidRDefault="00AA703E" w:rsidP="004F6D3A">
      <w:pPr>
        <w:pStyle w:val="FDatum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Style w:val="Medium"/>
          <w:rFonts w:ascii="Calibri" w:hAnsi="Calibri" w:cs="Calibri"/>
          <w:b/>
          <w:sz w:val="32"/>
          <w:szCs w:val="32"/>
        </w:rPr>
        <w:t xml:space="preserve">Konzert </w:t>
      </w:r>
      <w:r w:rsidR="00752371" w:rsidRPr="00250263">
        <w:rPr>
          <w:rStyle w:val="Medium"/>
          <w:rFonts w:ascii="Calibri" w:hAnsi="Calibri" w:cs="Calibri"/>
          <w:b/>
          <w:sz w:val="32"/>
          <w:szCs w:val="32"/>
        </w:rPr>
        <w:t xml:space="preserve">der </w:t>
      </w:r>
      <w:r w:rsidR="00050409">
        <w:rPr>
          <w:rStyle w:val="Medium"/>
          <w:rFonts w:ascii="Calibri" w:hAnsi="Calibri" w:cs="Calibri"/>
          <w:b/>
          <w:sz w:val="32"/>
          <w:szCs w:val="32"/>
        </w:rPr>
        <w:t>Fagott</w:t>
      </w:r>
      <w:r w:rsidR="000C5A32" w:rsidRPr="00250263">
        <w:rPr>
          <w:rStyle w:val="Medium"/>
          <w:rFonts w:ascii="Calibri" w:hAnsi="Calibri" w:cs="Calibri"/>
          <w:b/>
          <w:sz w:val="32"/>
          <w:szCs w:val="32"/>
        </w:rPr>
        <w:t xml:space="preserve">klasse </w:t>
      </w:r>
      <w:r w:rsidR="00050409">
        <w:rPr>
          <w:rFonts w:ascii="Calibri" w:hAnsi="Calibri" w:cs="Calibri"/>
          <w:b/>
          <w:sz w:val="32"/>
          <w:szCs w:val="32"/>
        </w:rPr>
        <w:t>Prof. Dag Jensen</w:t>
      </w:r>
    </w:p>
    <w:p w:rsidR="004F6D3A" w:rsidRPr="00250263" w:rsidRDefault="00050409" w:rsidP="004F6D3A">
      <w:pPr>
        <w:pStyle w:val="GTitel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Fagottkonzerte und mehr..</w:t>
      </w:r>
    </w:p>
    <w:p w:rsidR="004F6D3A" w:rsidRPr="00756B19" w:rsidRDefault="004F6D3A" w:rsidP="004F6D3A">
      <w:pPr>
        <w:pStyle w:val="GTitel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16F87" w:rsidRPr="00250263" w:rsidRDefault="00E16F87" w:rsidP="004F6D3A">
      <w:pPr>
        <w:pStyle w:val="GTitel"/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252"/>
        <w:gridCol w:w="2564"/>
      </w:tblGrid>
      <w:tr w:rsidR="00C4565A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934" w:rsidRPr="00250263" w:rsidRDefault="00331C53" w:rsidP="004F6D3A">
            <w:pPr>
              <w:pStyle w:val="BLebensdaten"/>
              <w:spacing w:line="240" w:lineRule="auto"/>
              <w:rPr>
                <w:rStyle w:val="Medium"/>
                <w:rFonts w:ascii="Calibri" w:hAnsi="Calibri" w:cs="Calibri"/>
                <w:sz w:val="22"/>
                <w:szCs w:val="22"/>
              </w:rPr>
            </w:pPr>
            <w:r w:rsidRPr="00331C5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Wolfgang Amadeus Mozart</w:t>
            </w: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(1756-1791)</w:t>
            </w:r>
          </w:p>
          <w:p w:rsidR="00C51934" w:rsidRPr="00250263" w:rsidRDefault="00C51934" w:rsidP="004F6D3A">
            <w:pPr>
              <w:pStyle w:val="BLebensdaten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53" w:rsidRDefault="00331C53" w:rsidP="00331C53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Konzert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B-dur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Für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Fagott und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Orchester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:rsidR="00331C53" w:rsidRPr="00B23C37" w:rsidRDefault="00331C53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KV 191 (1774)</w:t>
            </w:r>
          </w:p>
          <w:p w:rsidR="00331C53" w:rsidRPr="00B23C37" w:rsidRDefault="00331C53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  <w:t>Allegro</w:t>
            </w:r>
          </w:p>
          <w:p w:rsidR="00331C53" w:rsidRPr="00B23C37" w:rsidRDefault="00331C53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  <w:t>Andante ma adagio</w:t>
            </w:r>
          </w:p>
          <w:p w:rsidR="001F2981" w:rsidRPr="00331C53" w:rsidRDefault="00331C53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  <w:t xml:space="preserve">Rondo. Tempo di </w:t>
            </w:r>
            <w:proofErr w:type="spellStart"/>
            <w:r w:rsidRPr="00B23C37"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  <w:t>menuetto</w:t>
            </w:r>
            <w:proofErr w:type="spellEnd"/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3B" w:rsidRPr="00250263" w:rsidRDefault="00331C53" w:rsidP="004F6D3A">
            <w:pPr>
              <w:pStyle w:val="DInterpre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Art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softHyphen/>
              <w:t>uras Gelusevicius</w:t>
            </w:r>
          </w:p>
          <w:p w:rsidR="00C4565A" w:rsidRPr="00250263" w:rsidRDefault="00C4565A" w:rsidP="004F6D3A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31C53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545" w:rsidRDefault="007D5545" w:rsidP="00050409">
            <w:pPr>
              <w:pStyle w:val="BLebensdaten"/>
              <w:spacing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D5545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Marcel Bitsch</w:t>
            </w: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:rsidR="00331C53" w:rsidRPr="00050409" w:rsidRDefault="007D5545" w:rsidP="00050409">
            <w:pPr>
              <w:pStyle w:val="BLebensdate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(1921-2011)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545" w:rsidRPr="00B23C37" w:rsidRDefault="007D5545" w:rsidP="007D5545">
            <w:pPr>
              <w:pStyle w:val="berschrift3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Concertino (1948)</w:t>
            </w:r>
          </w:p>
          <w:p w:rsidR="00331C53" w:rsidRPr="007D5545" w:rsidRDefault="007D5545" w:rsidP="007D5545">
            <w:pPr>
              <w:pStyle w:val="berschrift3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Andante – Allegro vivace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53" w:rsidRDefault="007D5545" w:rsidP="00891653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Anne Fliegel</w:t>
            </w:r>
          </w:p>
        </w:tc>
      </w:tr>
      <w:tr w:rsidR="007D5545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545" w:rsidRPr="00050409" w:rsidRDefault="007D5545" w:rsidP="00A23860">
            <w:pPr>
              <w:pStyle w:val="BLebensdaten"/>
              <w:spacing w:line="240" w:lineRule="auto"/>
              <w:rPr>
                <w:rStyle w:val="Medium"/>
                <w:rFonts w:asciiTheme="minorHAnsi" w:hAnsiTheme="minorHAnsi" w:cstheme="minorHAnsi"/>
                <w:sz w:val="22"/>
                <w:szCs w:val="22"/>
              </w:rPr>
            </w:pPr>
            <w:r w:rsidRPr="00050409">
              <w:rPr>
                <w:rFonts w:asciiTheme="minorHAnsi" w:hAnsiTheme="minorHAnsi" w:cstheme="minorHAnsi"/>
                <w:b/>
                <w:sz w:val="22"/>
                <w:szCs w:val="22"/>
              </w:rPr>
              <w:t>Johann Sebastian Bach</w:t>
            </w:r>
            <w:r w:rsidRPr="00050409">
              <w:rPr>
                <w:rFonts w:asciiTheme="minorHAnsi" w:hAnsiTheme="minorHAnsi" w:cstheme="minorHAnsi"/>
                <w:sz w:val="22"/>
                <w:szCs w:val="22"/>
              </w:rPr>
              <w:t xml:space="preserve"> (1685-1750) </w:t>
            </w:r>
          </w:p>
          <w:p w:rsidR="007D5545" w:rsidRPr="00050409" w:rsidRDefault="007D5545" w:rsidP="00A23860">
            <w:pPr>
              <w:pStyle w:val="BLebensdate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545" w:rsidRPr="00050409" w:rsidRDefault="007D5545" w:rsidP="00A238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0409">
              <w:rPr>
                <w:rFonts w:asciiTheme="minorHAnsi" w:hAnsiTheme="minorHAnsi" w:cstheme="minorHAnsi"/>
                <w:sz w:val="20"/>
                <w:szCs w:val="20"/>
              </w:rPr>
              <w:t xml:space="preserve">Partita BWV 1013 </w:t>
            </w:r>
          </w:p>
          <w:p w:rsidR="007D5545" w:rsidRPr="00050409" w:rsidRDefault="007D5545" w:rsidP="00A238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0409">
              <w:rPr>
                <w:rFonts w:asciiTheme="minorHAnsi" w:hAnsiTheme="minorHAnsi" w:cstheme="minorHAnsi"/>
                <w:sz w:val="20"/>
                <w:szCs w:val="20"/>
              </w:rPr>
              <w:t xml:space="preserve">Allemande </w:t>
            </w:r>
          </w:p>
          <w:p w:rsidR="007D5545" w:rsidRPr="00050409" w:rsidRDefault="007D5545" w:rsidP="00A238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0409">
              <w:rPr>
                <w:rFonts w:asciiTheme="minorHAnsi" w:hAnsiTheme="minorHAnsi" w:cstheme="minorHAnsi"/>
                <w:sz w:val="20"/>
                <w:szCs w:val="20"/>
              </w:rPr>
              <w:t xml:space="preserve">Corrente </w:t>
            </w:r>
          </w:p>
          <w:p w:rsidR="007D5545" w:rsidRPr="00050409" w:rsidRDefault="007D5545" w:rsidP="00A238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0409">
              <w:rPr>
                <w:rFonts w:asciiTheme="minorHAnsi" w:hAnsiTheme="minorHAnsi" w:cstheme="minorHAnsi"/>
                <w:sz w:val="20"/>
                <w:szCs w:val="20"/>
              </w:rPr>
              <w:t xml:space="preserve">Sarabande </w:t>
            </w:r>
          </w:p>
          <w:p w:rsidR="007D5545" w:rsidRPr="00050409" w:rsidRDefault="007D5545" w:rsidP="00A23860">
            <w:pPr>
              <w:pStyle w:val="ESatzbezeichnungen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0409">
              <w:rPr>
                <w:rFonts w:asciiTheme="minorHAnsi" w:hAnsiTheme="minorHAnsi" w:cstheme="minorHAnsi"/>
                <w:sz w:val="20"/>
                <w:szCs w:val="20"/>
              </w:rPr>
              <w:t>Bourée</w:t>
            </w:r>
            <w:proofErr w:type="spellEnd"/>
            <w:r w:rsidRPr="00050409">
              <w:rPr>
                <w:rFonts w:asciiTheme="minorHAnsi" w:hAnsiTheme="minorHAnsi" w:cstheme="minorHAnsi"/>
                <w:sz w:val="20"/>
                <w:szCs w:val="20"/>
              </w:rPr>
              <w:t xml:space="preserve"> Anglaise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545" w:rsidRPr="00250263" w:rsidRDefault="007D5545" w:rsidP="00A23860">
            <w:pPr>
              <w:pStyle w:val="DInterpre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Felix Parlasca</w:t>
            </w:r>
          </w:p>
          <w:p w:rsidR="007D5545" w:rsidRPr="00250263" w:rsidRDefault="007D5545" w:rsidP="00A23860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65C61" w:rsidRPr="001F11A0" w:rsidTr="002E7686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Pr="00250263" w:rsidRDefault="00F65C61" w:rsidP="002E7686">
            <w:pPr>
              <w:pStyle w:val="BLebensdaten"/>
              <w:spacing w:line="240" w:lineRule="auto"/>
              <w:rPr>
                <w:rStyle w:val="KapitlchenMedium"/>
                <w:rFonts w:ascii="Calibri" w:hAnsi="Calibri" w:cs="Calibri"/>
                <w:b/>
                <w:sz w:val="22"/>
                <w:szCs w:val="22"/>
              </w:rPr>
            </w:pPr>
            <w:r w:rsidRPr="00331C5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Johann Nepomuk Hummel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(1778-1837)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Pr="001F11A0" w:rsidRDefault="00F65C61" w:rsidP="002E7686">
            <w:pPr>
              <w:pStyle w:val="berschrift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F11A0">
              <w:rPr>
                <w:rFonts w:ascii="Calibri" w:hAnsi="Calibri" w:cs="Calibri"/>
                <w:sz w:val="22"/>
                <w:szCs w:val="22"/>
                <w:lang w:val="en-US"/>
              </w:rPr>
              <w:t>Aus: Grand Concerto F-</w:t>
            </w:r>
            <w:proofErr w:type="spellStart"/>
            <w:r w:rsidRPr="001F11A0">
              <w:rPr>
                <w:rFonts w:ascii="Calibri" w:hAnsi="Calibri" w:cs="Calibri"/>
                <w:sz w:val="22"/>
                <w:szCs w:val="22"/>
                <w:lang w:val="en-US"/>
              </w:rPr>
              <w:t>dur</w:t>
            </w:r>
            <w:proofErr w:type="spellEnd"/>
          </w:p>
          <w:p w:rsidR="00F65C61" w:rsidRPr="001F11A0" w:rsidRDefault="00F65C61" w:rsidP="002E7686">
            <w:pPr>
              <w:pStyle w:val="berschrift3"/>
              <w:rPr>
                <w:rStyle w:val="Medium"/>
                <w:rFonts w:ascii="Calibri" w:hAnsi="Calibri" w:cs="Calibri"/>
                <w:sz w:val="22"/>
                <w:szCs w:val="22"/>
                <w:lang w:val="en-US"/>
              </w:rPr>
            </w:pPr>
            <w:r w:rsidRPr="001F11A0">
              <w:rPr>
                <w:rFonts w:ascii="Calibri" w:hAnsi="Calibri" w:cs="Calibri"/>
                <w:sz w:val="22"/>
                <w:szCs w:val="22"/>
                <w:lang w:val="en-US"/>
              </w:rPr>
              <w:t>Allegro moderato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Pr="001F11A0" w:rsidRDefault="00F65C61" w:rsidP="002E7686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Peder Ravn Jensen</w:t>
            </w:r>
          </w:p>
        </w:tc>
      </w:tr>
      <w:tr w:rsidR="00F46D55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D55" w:rsidRDefault="00F46D55" w:rsidP="00A23860">
            <w:pPr>
              <w:pStyle w:val="BLebensdaten"/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proofErr w:type="spellStart"/>
            <w:r w:rsidRPr="00315CDC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Heitor</w:t>
            </w:r>
            <w:proofErr w:type="spellEnd"/>
            <w:r w:rsidRPr="00315CDC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15CDC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Villa-Lobos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(1887-1959)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D55" w:rsidRPr="00B23C37" w:rsidRDefault="00F46D55" w:rsidP="00F46D55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Ciranda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Das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Sete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Notas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(1933)</w:t>
            </w:r>
          </w:p>
          <w:p w:rsidR="00F46D55" w:rsidRPr="00B23C37" w:rsidRDefault="00F46D55" w:rsidP="00F46D55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6D55" w:rsidRDefault="00F46D55" w:rsidP="00A23860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Nana Ozaki</w:t>
            </w:r>
            <w:r w:rsidR="00F663FE">
              <w:rPr>
                <w:rFonts w:ascii="Calibri" w:hAnsi="Calibri" w:cs="Calibri"/>
                <w:i/>
                <w:sz w:val="22"/>
                <w:szCs w:val="22"/>
              </w:rPr>
              <w:t>, Fagott</w:t>
            </w:r>
          </w:p>
          <w:p w:rsidR="00F663FE" w:rsidRDefault="00F663FE" w:rsidP="00A23860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Mio Noriy</w:t>
            </w:r>
            <w:r w:rsidR="0032630E"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ki, Klavier </w:t>
            </w:r>
            <w:r w:rsidR="00294404">
              <w:rPr>
                <w:rFonts w:ascii="Calibri" w:hAnsi="Calibri" w:cs="Calibri"/>
                <w:i/>
                <w:sz w:val="22"/>
                <w:szCs w:val="22"/>
              </w:rPr>
              <w:t>(als Gast)</w:t>
            </w:r>
          </w:p>
        </w:tc>
      </w:tr>
      <w:tr w:rsidR="004F6D3A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3A" w:rsidRPr="00250263" w:rsidRDefault="004F6D3A" w:rsidP="00891653">
            <w:pPr>
              <w:pStyle w:val="BLebensdaten"/>
              <w:spacing w:line="240" w:lineRule="auto"/>
              <w:rPr>
                <w:rStyle w:val="KapitlchenMedium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3A" w:rsidRPr="00250263" w:rsidRDefault="004F6D3A" w:rsidP="007D5545">
            <w:pPr>
              <w:pStyle w:val="ESatzbezeichnungen"/>
              <w:spacing w:line="240" w:lineRule="auto"/>
              <w:ind w:left="0" w:right="-240"/>
              <w:jc w:val="center"/>
              <w:rPr>
                <w:rStyle w:val="Medium"/>
                <w:rFonts w:ascii="Calibri" w:hAnsi="Calibri" w:cs="Calibri"/>
                <w:b/>
                <w:sz w:val="22"/>
                <w:szCs w:val="22"/>
              </w:rPr>
            </w:pPr>
            <w:r w:rsidRPr="008E4EC8">
              <w:rPr>
                <w:rStyle w:val="Medium"/>
                <w:rFonts w:ascii="Calibri" w:hAnsi="Calibri" w:cs="Calibri"/>
                <w:b/>
                <w:sz w:val="22"/>
                <w:szCs w:val="22"/>
              </w:rPr>
              <w:t>Pause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D3A" w:rsidRPr="00250263" w:rsidRDefault="004F6D3A" w:rsidP="00891653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F65C61" w:rsidRPr="00250263" w:rsidTr="008A093C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Pr="00050409" w:rsidRDefault="00F65C61" w:rsidP="008A093C">
            <w:pPr>
              <w:pStyle w:val="BLebensdate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Carl Maria von </w:t>
            </w:r>
            <w:r w:rsidRPr="0091688E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Weber </w:t>
            </w: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(1786-1826)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Pr="00050409" w:rsidRDefault="00F65C61" w:rsidP="008A093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Andante &amp;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Rondo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>Ungarese</w:t>
            </w:r>
            <w:proofErr w:type="spellEnd"/>
            <w:r w:rsidRPr="00B23C37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Op.35, (1813)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C61" w:rsidRDefault="00F65C61" w:rsidP="008A093C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Jonas Hintermaier</w:t>
            </w:r>
          </w:p>
        </w:tc>
      </w:tr>
      <w:tr w:rsidR="00AA703E" w:rsidRPr="001F11A0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1F11A0" w:rsidRDefault="00AA703E" w:rsidP="00891653">
            <w:pPr>
              <w:pStyle w:val="BLebensdaten"/>
              <w:spacing w:line="240" w:lineRule="auto"/>
              <w:rPr>
                <w:rStyle w:val="KapitlchenMedium"/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F11A0">
              <w:rPr>
                <w:rFonts w:ascii="Calibri" w:hAnsi="Calibri" w:cs="Calibri"/>
                <w:b/>
                <w:sz w:val="22"/>
                <w:szCs w:val="22"/>
              </w:rPr>
              <w:t>Robert Schumann</w:t>
            </w:r>
            <w:r w:rsidRPr="00B23C37">
              <w:rPr>
                <w:rFonts w:ascii="Calibri" w:hAnsi="Calibri" w:cs="Calibri"/>
                <w:sz w:val="22"/>
                <w:szCs w:val="22"/>
              </w:rPr>
              <w:t xml:space="preserve"> (1810-1856)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B23C37" w:rsidRDefault="00AA703E" w:rsidP="001F11A0">
            <w:pPr>
              <w:rPr>
                <w:rFonts w:ascii="Calibri" w:eastAsia="Times New Roman Bold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Drei Romanzen op. 94 (1849)</w:t>
            </w:r>
          </w:p>
          <w:p w:rsidR="00AA703E" w:rsidRDefault="00AA703E" w:rsidP="001F11A0">
            <w:pPr>
              <w:rPr>
                <w:rFonts w:ascii="Calibri" w:eastAsia="Times New Roman Bold" w:hAnsi="Calibri" w:cs="Calibri"/>
                <w:sz w:val="22"/>
                <w:szCs w:val="22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</w:rPr>
              <w:t>I. Nicht schnell</w:t>
            </w:r>
            <w:r>
              <w:rPr>
                <w:rFonts w:ascii="Calibri" w:eastAsia="Times New Roman Bold" w:hAnsi="Calibri" w:cs="Calibri"/>
                <w:sz w:val="22"/>
                <w:szCs w:val="22"/>
              </w:rPr>
              <w:tab/>
            </w:r>
            <w:r>
              <w:rPr>
                <w:rFonts w:ascii="Calibri" w:eastAsia="Times New Roman Bold" w:hAnsi="Calibri" w:cs="Calibri"/>
                <w:sz w:val="22"/>
                <w:szCs w:val="22"/>
              </w:rPr>
              <w:tab/>
            </w:r>
            <w:r>
              <w:rPr>
                <w:rFonts w:ascii="Calibri" w:eastAsia="Times New Roman Bold" w:hAnsi="Calibri" w:cs="Calibri"/>
                <w:sz w:val="22"/>
                <w:szCs w:val="22"/>
              </w:rPr>
              <w:tab/>
            </w:r>
            <w:r>
              <w:rPr>
                <w:rFonts w:ascii="Calibri" w:eastAsia="Times New Roman Bold" w:hAnsi="Calibri" w:cs="Calibri"/>
                <w:sz w:val="22"/>
                <w:szCs w:val="22"/>
              </w:rPr>
              <w:tab/>
            </w:r>
          </w:p>
          <w:p w:rsidR="00AA703E" w:rsidRPr="00B23C37" w:rsidRDefault="00AA703E" w:rsidP="001F11A0">
            <w:pPr>
              <w:rPr>
                <w:rFonts w:ascii="Calibri" w:eastAsia="Times New Roman Bold" w:hAnsi="Calibri" w:cs="Calibri"/>
                <w:sz w:val="22"/>
                <w:szCs w:val="22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</w:rPr>
              <w:t>II. Einfach, innig</w:t>
            </w:r>
          </w:p>
          <w:p w:rsidR="00AA703E" w:rsidRPr="001F11A0" w:rsidRDefault="00AA703E" w:rsidP="001F11A0">
            <w:pPr>
              <w:rPr>
                <w:rStyle w:val="Medium"/>
                <w:rFonts w:ascii="Calibri" w:eastAsia="Times New Roman Bold" w:hAnsi="Calibri" w:cs="Calibri"/>
                <w:sz w:val="22"/>
                <w:szCs w:val="22"/>
              </w:rPr>
            </w:pPr>
            <w:r w:rsidRPr="00B23C37">
              <w:rPr>
                <w:rFonts w:ascii="Calibri" w:eastAsia="Times New Roman Bold" w:hAnsi="Calibri" w:cs="Calibri"/>
                <w:sz w:val="22"/>
                <w:szCs w:val="22"/>
              </w:rPr>
              <w:t>III. Nicht schnell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1F11A0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Inès Pyziak</w:t>
            </w:r>
          </w:p>
        </w:tc>
      </w:tr>
      <w:tr w:rsidR="00AA703E" w:rsidRPr="001F11A0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AA703E" w:rsidRDefault="00AA703E" w:rsidP="00891653">
            <w:pPr>
              <w:pStyle w:val="BLebensdaten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703E">
              <w:rPr>
                <w:rFonts w:ascii="Calibri" w:hAnsi="Calibri" w:cs="Calibri"/>
                <w:b/>
                <w:sz w:val="22"/>
                <w:szCs w:val="22"/>
                <w:lang w:val="fr-FR"/>
              </w:rPr>
              <w:lastRenderedPageBreak/>
              <w:t>Camille Saint-Saëns</w:t>
            </w:r>
            <w:r w:rsidRPr="00AA703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(1835-1921)</w:t>
            </w: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AA703E" w:rsidRDefault="00AA703E" w:rsidP="00AA703E">
            <w:pPr>
              <w:pStyle w:val="berschrift3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A703E">
              <w:rPr>
                <w:rFonts w:ascii="Calibri" w:hAnsi="Calibri" w:cs="Calibri"/>
                <w:sz w:val="22"/>
                <w:szCs w:val="22"/>
                <w:lang w:val="fr-FR"/>
              </w:rPr>
              <w:t>Sonate G-Dur Op. 168 (1921)</w:t>
            </w:r>
          </w:p>
          <w:p w:rsidR="00AA703E" w:rsidRPr="00AA703E" w:rsidRDefault="00AA703E" w:rsidP="00AA703E">
            <w:pPr>
              <w:pStyle w:val="berschrift3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A703E">
              <w:rPr>
                <w:rFonts w:ascii="Calibri" w:hAnsi="Calibri" w:cs="Calibri"/>
                <w:sz w:val="22"/>
                <w:szCs w:val="22"/>
                <w:lang w:val="it-IT"/>
              </w:rPr>
              <w:t>Allegretto moderato</w:t>
            </w:r>
          </w:p>
          <w:p w:rsidR="00AA703E" w:rsidRPr="00AA703E" w:rsidRDefault="00AA703E" w:rsidP="00AA703E">
            <w:pPr>
              <w:pStyle w:val="berschrift3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A703E">
              <w:rPr>
                <w:rFonts w:ascii="Calibri" w:hAnsi="Calibri" w:cs="Calibri"/>
                <w:sz w:val="22"/>
                <w:szCs w:val="22"/>
                <w:lang w:val="it-IT"/>
              </w:rPr>
              <w:t>Allegro scherzando</w:t>
            </w:r>
          </w:p>
          <w:p w:rsidR="00AA703E" w:rsidRPr="00AA703E" w:rsidRDefault="00AA703E" w:rsidP="00AA703E">
            <w:pPr>
              <w:pStyle w:val="berschrift3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A703E">
              <w:rPr>
                <w:rFonts w:ascii="Calibri" w:hAnsi="Calibri" w:cs="Calibri"/>
                <w:sz w:val="22"/>
                <w:szCs w:val="22"/>
                <w:lang w:val="it-IT"/>
              </w:rPr>
              <w:t>Molto adagio-Allegro moderato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AA703E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703E">
              <w:rPr>
                <w:rFonts w:ascii="Calibri" w:hAnsi="Calibri" w:cs="Calibri"/>
                <w:i/>
                <w:sz w:val="22"/>
                <w:szCs w:val="22"/>
              </w:rPr>
              <w:t>Shao</w:t>
            </w:r>
            <w:proofErr w:type="spellEnd"/>
            <w:r w:rsidRPr="00AA703E">
              <w:rPr>
                <w:rFonts w:ascii="Calibri" w:hAnsi="Calibri" w:cs="Calibri"/>
                <w:i/>
                <w:sz w:val="22"/>
                <w:szCs w:val="22"/>
              </w:rPr>
              <w:t>-Jung Wang</w:t>
            </w:r>
          </w:p>
          <w:p w:rsidR="00AA703E" w:rsidRPr="00AA703E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A703E" w:rsidRPr="00250263" w:rsidTr="007D5545">
        <w:trPr>
          <w:trHeight w:val="564"/>
          <w:jc w:val="center"/>
        </w:trPr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8E4EC8" w:rsidRDefault="00AA703E" w:rsidP="00891653">
            <w:pPr>
              <w:pStyle w:val="BLebensdaten"/>
              <w:spacing w:line="240" w:lineRule="auto"/>
              <w:rPr>
                <w:rStyle w:val="Medium"/>
                <w:rFonts w:asciiTheme="minorHAnsi" w:hAnsiTheme="minorHAnsi" w:cstheme="minorHAnsi"/>
                <w:sz w:val="22"/>
                <w:szCs w:val="22"/>
              </w:rPr>
            </w:pPr>
            <w:r w:rsidRPr="008E4EC8">
              <w:rPr>
                <w:rFonts w:asciiTheme="minorHAnsi" w:hAnsiTheme="minorHAnsi" w:cstheme="minorHAnsi"/>
                <w:b/>
                <w:sz w:val="22"/>
                <w:szCs w:val="22"/>
              </w:rPr>
              <w:t>Carl Maria von Weber</w:t>
            </w:r>
            <w:r w:rsidRPr="008E4EC8">
              <w:rPr>
                <w:rFonts w:asciiTheme="minorHAnsi" w:hAnsiTheme="minorHAnsi" w:cstheme="minorHAnsi"/>
                <w:sz w:val="22"/>
                <w:szCs w:val="22"/>
              </w:rPr>
              <w:t xml:space="preserve"> (1786-1826</w:t>
            </w:r>
            <w:r w:rsidRPr="008E4EC8">
              <w:rPr>
                <w:rStyle w:val="Medium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A703E" w:rsidRPr="008E4EC8" w:rsidRDefault="00AA703E" w:rsidP="00891653">
            <w:pPr>
              <w:pStyle w:val="BLebensdaten"/>
              <w:spacing w:line="240" w:lineRule="auto"/>
              <w:rPr>
                <w:rStyle w:val="Medium"/>
                <w:rFonts w:asciiTheme="minorHAnsi" w:hAnsiTheme="minorHAnsi" w:cstheme="minorHAnsi"/>
                <w:sz w:val="22"/>
                <w:szCs w:val="22"/>
              </w:rPr>
            </w:pPr>
          </w:p>
          <w:p w:rsidR="00AA703E" w:rsidRPr="008E4EC8" w:rsidRDefault="00AA703E" w:rsidP="00891653">
            <w:pPr>
              <w:pStyle w:val="BLebensdate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8E4EC8" w:rsidRDefault="00AA703E" w:rsidP="00331C53">
            <w:pPr>
              <w:rPr>
                <w:rFonts w:ascii="Calibri" w:eastAsia="Times New Roman Bold" w:hAnsi="Calibri" w:cs="Calibri"/>
                <w:sz w:val="22"/>
                <w:szCs w:val="22"/>
              </w:rPr>
            </w:pPr>
            <w:r w:rsidRPr="008E4EC8">
              <w:rPr>
                <w:rFonts w:ascii="Calibri" w:hAnsi="Calibri" w:cs="Calibri"/>
                <w:sz w:val="22"/>
                <w:szCs w:val="22"/>
              </w:rPr>
              <w:t>Konzert F-Dur Op.75 (1811)</w:t>
            </w:r>
          </w:p>
          <w:p w:rsidR="00AA703E" w:rsidRPr="008E4EC8" w:rsidRDefault="00AA703E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8E4EC8">
              <w:rPr>
                <w:rFonts w:ascii="Calibri" w:hAnsi="Calibri" w:cs="Calibri"/>
                <w:sz w:val="22"/>
                <w:szCs w:val="22"/>
                <w:lang w:val="it-IT"/>
              </w:rPr>
              <w:t>Allegro ma non troppo</w:t>
            </w:r>
          </w:p>
          <w:p w:rsidR="00AA703E" w:rsidRPr="008E4EC8" w:rsidRDefault="00AA703E" w:rsidP="00331C5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8E4EC8">
              <w:rPr>
                <w:rFonts w:ascii="Calibri" w:hAnsi="Calibri" w:cs="Calibri"/>
                <w:sz w:val="22"/>
                <w:szCs w:val="22"/>
                <w:lang w:val="it-IT"/>
              </w:rPr>
              <w:t>Adagio</w:t>
            </w:r>
          </w:p>
          <w:p w:rsidR="00AA703E" w:rsidRPr="008E4EC8" w:rsidRDefault="00AA703E" w:rsidP="003E43C3">
            <w:pPr>
              <w:rPr>
                <w:rFonts w:ascii="Calibri" w:eastAsia="Times New Roman Bold" w:hAnsi="Calibri" w:cs="Calibri"/>
                <w:sz w:val="22"/>
                <w:szCs w:val="22"/>
                <w:lang w:val="it-IT"/>
              </w:rPr>
            </w:pPr>
            <w:r w:rsidRPr="008E4EC8">
              <w:rPr>
                <w:rFonts w:ascii="Calibri" w:hAnsi="Calibri" w:cs="Calibri"/>
                <w:sz w:val="22"/>
                <w:szCs w:val="22"/>
                <w:lang w:val="it-IT"/>
              </w:rPr>
              <w:t>Rondo. Allegro </w:t>
            </w:r>
          </w:p>
        </w:tc>
        <w:tc>
          <w:tcPr>
            <w:tcW w:w="25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03E" w:rsidRPr="008E4EC8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E4EC8">
              <w:rPr>
                <w:rFonts w:ascii="Calibri" w:hAnsi="Calibri" w:cs="Calibri"/>
                <w:i/>
                <w:sz w:val="22"/>
                <w:szCs w:val="22"/>
              </w:rPr>
              <w:t>Lorenz Hofmann</w:t>
            </w:r>
          </w:p>
          <w:p w:rsidR="00AA703E" w:rsidRPr="008E4EC8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703E" w:rsidRPr="008E4EC8" w:rsidRDefault="00AA703E" w:rsidP="00891653">
            <w:pPr>
              <w:pStyle w:val="DInterpret"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4F6D3A" w:rsidRPr="00756B19" w:rsidRDefault="004F6D3A" w:rsidP="004F6D3A">
      <w:pPr>
        <w:autoSpaceDE w:val="0"/>
        <w:autoSpaceDN w:val="0"/>
        <w:adjustRightInd w:val="0"/>
        <w:jc w:val="center"/>
        <w:textAlignment w:val="center"/>
        <w:rPr>
          <w:rFonts w:ascii="Calibri" w:hAnsi="Calibri" w:cs="Calibri"/>
          <w:iCs/>
          <w:color w:val="000000"/>
          <w:sz w:val="22"/>
          <w:szCs w:val="22"/>
          <w:highlight w:val="yellow"/>
        </w:rPr>
      </w:pPr>
    </w:p>
    <w:p w:rsidR="00C4565A" w:rsidRPr="00250263" w:rsidRDefault="003F7D56" w:rsidP="004F6D3A">
      <w:pPr>
        <w:autoSpaceDE w:val="0"/>
        <w:autoSpaceDN w:val="0"/>
        <w:adjustRightInd w:val="0"/>
        <w:jc w:val="center"/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AA703E">
        <w:rPr>
          <w:rFonts w:ascii="Calibri" w:hAnsi="Calibri" w:cs="Calibri"/>
          <w:iCs/>
          <w:color w:val="000000"/>
          <w:sz w:val="22"/>
          <w:szCs w:val="22"/>
        </w:rPr>
        <w:t>Korrepetition</w:t>
      </w:r>
      <w:r w:rsidR="00C4565A" w:rsidRPr="00AA703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C4565A" w:rsidRPr="00AA703E">
        <w:rPr>
          <w:rFonts w:ascii="Calibri" w:hAnsi="Calibri" w:cs="Calibri"/>
          <w:color w:val="000000"/>
          <w:sz w:val="22"/>
          <w:szCs w:val="22"/>
        </w:rPr>
        <w:t>(</w:t>
      </w:r>
      <w:r w:rsidR="00050409" w:rsidRPr="00AA703E">
        <w:rPr>
          <w:rFonts w:ascii="Calibri" w:hAnsi="Calibri" w:cs="Calibri"/>
          <w:color w:val="000000"/>
          <w:sz w:val="22"/>
          <w:szCs w:val="22"/>
        </w:rPr>
        <w:t>Klavier</w:t>
      </w:r>
      <w:r w:rsidR="00C4565A" w:rsidRPr="00AA703E">
        <w:rPr>
          <w:rFonts w:ascii="Calibri" w:hAnsi="Calibri" w:cs="Calibri"/>
          <w:color w:val="000000"/>
          <w:sz w:val="22"/>
          <w:szCs w:val="22"/>
        </w:rPr>
        <w:t>)</w:t>
      </w:r>
      <w:r w:rsidR="00517767" w:rsidRPr="00AA703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050409">
        <w:rPr>
          <w:rFonts w:ascii="Calibri" w:hAnsi="Calibri" w:cs="Calibri"/>
          <w:i/>
          <w:color w:val="000000"/>
          <w:sz w:val="22"/>
          <w:szCs w:val="22"/>
        </w:rPr>
        <w:t xml:space="preserve">Betty Lee und </w:t>
      </w:r>
      <w:r w:rsidR="00F46D55">
        <w:rPr>
          <w:rFonts w:ascii="Calibri" w:hAnsi="Calibri" w:cs="Calibri"/>
          <w:i/>
          <w:color w:val="000000"/>
          <w:sz w:val="22"/>
          <w:szCs w:val="22"/>
        </w:rPr>
        <w:t>Y</w:t>
      </w:r>
      <w:r w:rsidR="00050409">
        <w:rPr>
          <w:rFonts w:ascii="Calibri" w:hAnsi="Calibri" w:cs="Calibri"/>
          <w:i/>
          <w:color w:val="000000"/>
          <w:sz w:val="22"/>
          <w:szCs w:val="22"/>
        </w:rPr>
        <w:t>umeko Fukushima</w:t>
      </w:r>
    </w:p>
    <w:p w:rsidR="004F6D3A" w:rsidRPr="00250263" w:rsidRDefault="004F6D3A" w:rsidP="004F6D3A">
      <w:pPr>
        <w:autoSpaceDE w:val="0"/>
        <w:autoSpaceDN w:val="0"/>
        <w:adjustRightInd w:val="0"/>
        <w:jc w:val="center"/>
        <w:textAlignment w:val="center"/>
        <w:rPr>
          <w:rFonts w:ascii="Calibri" w:hAnsi="Calibri" w:cs="Calibri"/>
          <w:color w:val="000000"/>
          <w:sz w:val="22"/>
          <w:szCs w:val="22"/>
        </w:rPr>
      </w:pPr>
    </w:p>
    <w:p w:rsidR="003F7D56" w:rsidRPr="00250263" w:rsidRDefault="004F6D3A" w:rsidP="003F7D56">
      <w:pPr>
        <w:autoSpaceDE w:val="0"/>
        <w:autoSpaceDN w:val="0"/>
        <w:adjustRightInd w:val="0"/>
        <w:jc w:val="center"/>
        <w:textAlignment w:val="center"/>
        <w:rPr>
          <w:rFonts w:ascii="Calibri" w:hAnsi="Calibri" w:cs="Calibri"/>
          <w:spacing w:val="-2"/>
          <w:sz w:val="16"/>
          <w:szCs w:val="16"/>
        </w:rPr>
      </w:pPr>
      <w:r w:rsidRPr="00250263">
        <w:rPr>
          <w:rFonts w:ascii="Calibri" w:hAnsi="Calibri" w:cs="Calibri"/>
          <w:color w:val="000000"/>
          <w:sz w:val="22"/>
          <w:szCs w:val="22"/>
        </w:rPr>
        <w:t xml:space="preserve">Verantwortlich für die Programmangaben: </w:t>
      </w:r>
      <w:r w:rsidR="00050409">
        <w:rPr>
          <w:rFonts w:ascii="Calibri" w:hAnsi="Calibri" w:cs="Calibri"/>
          <w:color w:val="000000"/>
          <w:sz w:val="22"/>
          <w:szCs w:val="22"/>
        </w:rPr>
        <w:t>Prof. Dag Jensen</w:t>
      </w:r>
    </w:p>
    <w:p w:rsidR="003F7D56" w:rsidRPr="000C5A32" w:rsidRDefault="003F7D56" w:rsidP="004F6D3A">
      <w:pPr>
        <w:pStyle w:val="EinfAbs"/>
        <w:spacing w:after="57"/>
        <w:rPr>
          <w:rFonts w:ascii="Arial" w:hAnsi="Arial" w:cs="Arial"/>
          <w:spacing w:val="-2"/>
          <w:sz w:val="16"/>
          <w:szCs w:val="16"/>
        </w:rPr>
      </w:pPr>
    </w:p>
    <w:sectPr w:rsidR="003F7D56" w:rsidRPr="000C5A32" w:rsidSect="003F7D5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04" w:rsidRDefault="009D3C04" w:rsidP="003F7D56">
      <w:r>
        <w:separator/>
      </w:r>
    </w:p>
  </w:endnote>
  <w:endnote w:type="continuationSeparator" w:id="0">
    <w:p w:rsidR="009D3C04" w:rsidRDefault="009D3C04" w:rsidP="003F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Sans_Med_Black">
    <w:altName w:val="Arial"/>
    <w:charset w:val="00"/>
    <w:family w:val="roman"/>
    <w:pitch w:val="variable"/>
    <w:sig w:usb0="00000001" w:usb1="00000000" w:usb2="00000000" w:usb3="00000000" w:csb0="00000009" w:csb1="00000000"/>
  </w:font>
  <w:font w:name="GoudySans_SC">
    <w:charset w:val="00"/>
    <w:family w:val="roman"/>
    <w:pitch w:val="variable"/>
    <w:sig w:usb0="00000083" w:usb1="00000000" w:usb2="00000000" w:usb3="00000000" w:csb0="00000009" w:csb1="00000000"/>
  </w:font>
  <w:font w:name="GoudySans">
    <w:charset w:val="00"/>
    <w:family w:val="roman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56" w:rsidRPr="00250263" w:rsidRDefault="003F7D56" w:rsidP="00495921">
    <w:pPr>
      <w:pStyle w:val="EinfAbs"/>
      <w:suppressAutoHyphens/>
      <w:spacing w:line="240" w:lineRule="auto"/>
      <w:jc w:val="center"/>
      <w:rPr>
        <w:rStyle w:val="Regular"/>
        <w:rFonts w:ascii="Calibri" w:hAnsi="Calibri" w:cs="Calibri"/>
        <w:b/>
        <w:spacing w:val="-1"/>
        <w:sz w:val="20"/>
        <w:szCs w:val="20"/>
      </w:rPr>
    </w:pPr>
    <w:r w:rsidRPr="00250263">
      <w:rPr>
        <w:rStyle w:val="Regular"/>
        <w:rFonts w:ascii="Calibri" w:hAnsi="Calibri" w:cs="Calibri"/>
        <w:b/>
        <w:spacing w:val="-1"/>
        <w:sz w:val="20"/>
        <w:szCs w:val="20"/>
      </w:rPr>
      <w:t>Eintritt frei</w:t>
    </w:r>
  </w:p>
  <w:p w:rsidR="003F7D56" w:rsidRPr="00250263" w:rsidRDefault="003F7D56" w:rsidP="00495921">
    <w:pPr>
      <w:pStyle w:val="EinfAbs"/>
      <w:suppressAutoHyphens/>
      <w:spacing w:after="80" w:line="240" w:lineRule="auto"/>
      <w:jc w:val="center"/>
      <w:rPr>
        <w:rStyle w:val="Regular"/>
        <w:rFonts w:ascii="Calibri" w:hAnsi="Calibri" w:cs="Calibri"/>
        <w:sz w:val="20"/>
        <w:szCs w:val="20"/>
      </w:rPr>
    </w:pPr>
    <w:r w:rsidRPr="00250263">
      <w:rPr>
        <w:rStyle w:val="Kursiv"/>
        <w:rFonts w:ascii="Calibri" w:hAnsi="Calibri" w:cs="Calibri"/>
        <w:i w:val="0"/>
        <w:iCs w:val="0"/>
        <w:spacing w:val="-1"/>
        <w:sz w:val="20"/>
        <w:szCs w:val="20"/>
      </w:rPr>
      <w:t>– Ton- und Bildaufnahmen sind nicht gestattet –</w:t>
    </w:r>
  </w:p>
  <w:p w:rsidR="003F7D56" w:rsidRPr="00250263" w:rsidRDefault="003F7D56" w:rsidP="00495921">
    <w:pPr>
      <w:pStyle w:val="EinfAbs"/>
      <w:spacing w:line="240" w:lineRule="auto"/>
      <w:jc w:val="center"/>
      <w:rPr>
        <w:rStyle w:val="Regular"/>
        <w:rFonts w:ascii="Calibri" w:hAnsi="Calibri" w:cs="Calibri"/>
        <w:sz w:val="20"/>
        <w:szCs w:val="20"/>
      </w:rPr>
    </w:pPr>
    <w:r w:rsidRPr="00250263">
      <w:rPr>
        <w:rStyle w:val="Regular"/>
        <w:rFonts w:ascii="Calibri" w:hAnsi="Calibri" w:cs="Calibri"/>
        <w:sz w:val="20"/>
        <w:szCs w:val="20"/>
      </w:rPr>
      <w:t>Hochschule für Musik und Theater München (HMTM) · Arcisstraße 12 · 80333 München</w:t>
    </w:r>
  </w:p>
  <w:p w:rsidR="003F7D56" w:rsidRPr="00250263" w:rsidRDefault="003F7D56" w:rsidP="00495921">
    <w:pPr>
      <w:pStyle w:val="EinfAbs"/>
      <w:spacing w:after="80" w:line="240" w:lineRule="auto"/>
      <w:jc w:val="center"/>
      <w:rPr>
        <w:rStyle w:val="Regular"/>
        <w:rFonts w:ascii="Calibri" w:hAnsi="Calibri" w:cs="Calibri"/>
        <w:sz w:val="20"/>
        <w:szCs w:val="20"/>
      </w:rPr>
    </w:pPr>
    <w:r w:rsidRPr="00250263">
      <w:rPr>
        <w:rStyle w:val="Regular"/>
        <w:rFonts w:ascii="Calibri" w:hAnsi="Calibri" w:cs="Calibri"/>
        <w:sz w:val="20"/>
        <w:szCs w:val="20"/>
      </w:rPr>
      <w:t>www.musikhochschule-muenchen.de</w:t>
    </w:r>
  </w:p>
  <w:p w:rsidR="003F7D56" w:rsidRPr="00250263" w:rsidRDefault="003F7D56" w:rsidP="00495921">
    <w:pPr>
      <w:pStyle w:val="EinfAbs"/>
      <w:spacing w:line="240" w:lineRule="auto"/>
      <w:jc w:val="center"/>
      <w:rPr>
        <w:rStyle w:val="Regular"/>
        <w:rFonts w:ascii="Calibri" w:hAnsi="Calibri" w:cs="Calibri"/>
        <w:sz w:val="20"/>
        <w:szCs w:val="20"/>
      </w:rPr>
    </w:pPr>
    <w:r w:rsidRPr="00250263">
      <w:rPr>
        <w:rStyle w:val="Regular"/>
        <w:rFonts w:ascii="Calibri" w:hAnsi="Calibri" w:cs="Calibri"/>
        <w:sz w:val="20"/>
        <w:szCs w:val="20"/>
      </w:rPr>
      <w:t>Servicetelefon (Mo–Fr, 9–15 Uhr): 089/289 27867 (</w:t>
    </w:r>
    <w:r w:rsidR="00D509A8" w:rsidRPr="00250263">
      <w:rPr>
        <w:rStyle w:val="Regular"/>
        <w:rFonts w:ascii="Calibri" w:hAnsi="Calibri" w:cs="Calibri"/>
        <w:sz w:val="20"/>
        <w:szCs w:val="20"/>
      </w:rPr>
      <w:t>Arcisstraße) oder 089/48098 4500</w:t>
    </w:r>
    <w:r w:rsidRPr="00250263">
      <w:rPr>
        <w:rStyle w:val="Regular"/>
        <w:rFonts w:ascii="Calibri" w:hAnsi="Calibri" w:cs="Calibri"/>
        <w:sz w:val="20"/>
        <w:szCs w:val="20"/>
      </w:rPr>
      <w:t xml:space="preserve"> (Gasteig) </w:t>
    </w:r>
  </w:p>
  <w:p w:rsidR="003F7D56" w:rsidRPr="00250263" w:rsidRDefault="003F7D56" w:rsidP="00495921">
    <w:pPr>
      <w:pStyle w:val="EinfAbs"/>
      <w:spacing w:after="80" w:line="240" w:lineRule="auto"/>
      <w:jc w:val="center"/>
      <w:rPr>
        <w:rStyle w:val="Regular"/>
        <w:rFonts w:ascii="Calibri" w:hAnsi="Calibri" w:cs="Calibri"/>
        <w:sz w:val="20"/>
        <w:szCs w:val="20"/>
      </w:rPr>
    </w:pPr>
    <w:r w:rsidRPr="00250263">
      <w:rPr>
        <w:rStyle w:val="Regular"/>
        <w:rFonts w:ascii="Calibri" w:hAnsi="Calibri" w:cs="Calibri"/>
        <w:sz w:val="20"/>
        <w:szCs w:val="20"/>
      </w:rPr>
      <w:t>E-Mail: veranstaltungen@hmtm.de</w:t>
    </w:r>
  </w:p>
  <w:p w:rsidR="003F7D56" w:rsidRPr="00250263" w:rsidRDefault="003F7D56" w:rsidP="00495921">
    <w:pPr>
      <w:pStyle w:val="EinfAbs"/>
      <w:spacing w:after="80" w:line="240" w:lineRule="auto"/>
      <w:jc w:val="center"/>
      <w:rPr>
        <w:rFonts w:ascii="Calibri" w:hAnsi="Calibri" w:cs="Calibri"/>
        <w:sz w:val="20"/>
        <w:szCs w:val="20"/>
      </w:rPr>
    </w:pPr>
    <w:r w:rsidRPr="00250263">
      <w:rPr>
        <w:rStyle w:val="Regular"/>
        <w:rFonts w:ascii="Calibri" w:hAnsi="Calibri" w:cs="Calibri"/>
        <w:b/>
        <w:sz w:val="20"/>
        <w:szCs w:val="20"/>
      </w:rPr>
      <w:t xml:space="preserve">Sie möchten unsere Arbeit fördern? </w:t>
    </w:r>
    <w:r w:rsidR="00495921" w:rsidRPr="00250263">
      <w:rPr>
        <w:rStyle w:val="Regular"/>
        <w:rFonts w:ascii="Calibri" w:hAnsi="Calibri" w:cs="Calibri"/>
        <w:b/>
        <w:sz w:val="20"/>
        <w:szCs w:val="20"/>
      </w:rPr>
      <w:br/>
    </w:r>
    <w:r w:rsidR="00495921" w:rsidRPr="00250263">
      <w:rPr>
        <w:rStyle w:val="Regular"/>
        <w:rFonts w:ascii="Calibri" w:hAnsi="Calibri" w:cs="Calibri"/>
        <w:sz w:val="20"/>
        <w:szCs w:val="20"/>
      </w:rPr>
      <w:t>W</w:t>
    </w:r>
    <w:r w:rsidRPr="00250263">
      <w:rPr>
        <w:rStyle w:val="Regular"/>
        <w:rFonts w:ascii="Calibri" w:hAnsi="Calibri" w:cs="Calibri"/>
        <w:sz w:val="20"/>
        <w:szCs w:val="20"/>
      </w:rPr>
      <w:t xml:space="preserve">erden Sie Mitglied im Freundeskreis, spenden oder stiften Sie! </w:t>
    </w:r>
    <w:r w:rsidRPr="00250263">
      <w:rPr>
        <w:rStyle w:val="Regular"/>
        <w:rFonts w:ascii="Calibri" w:hAnsi="Calibri" w:cs="Calibri"/>
        <w:spacing w:val="-1"/>
        <w:sz w:val="20"/>
        <w:szCs w:val="20"/>
      </w:rPr>
      <w:t>Informationen und Kontakt: freunde@hmtm.de</w:t>
    </w:r>
  </w:p>
  <w:p w:rsidR="003F7D56" w:rsidRPr="00250263" w:rsidRDefault="003F7D56" w:rsidP="00495921">
    <w:pPr>
      <w:pStyle w:val="EinfAbs"/>
      <w:spacing w:line="240" w:lineRule="auto"/>
      <w:jc w:val="center"/>
      <w:rPr>
        <w:rFonts w:ascii="Calibri" w:hAnsi="Calibri" w:cs="Calibri"/>
        <w:sz w:val="20"/>
        <w:szCs w:val="20"/>
      </w:rPr>
    </w:pPr>
    <w:r w:rsidRPr="00250263">
      <w:rPr>
        <w:rFonts w:ascii="Calibri" w:hAnsi="Calibri" w:cs="Calibri"/>
        <w:b/>
        <w:sz w:val="20"/>
        <w:szCs w:val="20"/>
      </w:rPr>
      <w:t>Sie möchten jeden Monat über aktuelle Veranstaltungen informiert werden?</w:t>
    </w:r>
    <w:r w:rsidRPr="00250263">
      <w:rPr>
        <w:rFonts w:ascii="Calibri" w:hAnsi="Calibri" w:cs="Calibri"/>
        <w:sz w:val="20"/>
        <w:szCs w:val="20"/>
      </w:rPr>
      <w:t xml:space="preserve"> </w:t>
    </w:r>
    <w:r w:rsidRPr="00250263">
      <w:rPr>
        <w:rFonts w:ascii="Calibri" w:hAnsi="Calibri" w:cs="Calibri"/>
        <w:sz w:val="20"/>
        <w:szCs w:val="20"/>
      </w:rPr>
      <w:br/>
      <w:t>Dann abonnieren Sie unseren Newsletter über www.musikhochschule-muenchen.de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04" w:rsidRDefault="009D3C04" w:rsidP="003F7D56">
      <w:r>
        <w:separator/>
      </w:r>
    </w:p>
  </w:footnote>
  <w:footnote w:type="continuationSeparator" w:id="0">
    <w:p w:rsidR="009D3C04" w:rsidRDefault="009D3C04" w:rsidP="003F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56" w:rsidRPr="003F7D56" w:rsidRDefault="00A703D2">
    <w:pPr>
      <w:pStyle w:val="Kopfzeile"/>
      <w:rPr>
        <w:sz w:val="20"/>
        <w:szCs w:val="20"/>
      </w:rPr>
    </w:pPr>
    <w:r w:rsidRPr="003F7D5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-125730</wp:posOffset>
          </wp:positionV>
          <wp:extent cx="3627755" cy="866775"/>
          <wp:effectExtent l="0" t="0" r="0" b="0"/>
          <wp:wrapSquare wrapText="bothSides"/>
          <wp:docPr id="2" name="Bilde 2" descr="hmtm_ps_grey_715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tm_ps_grey_715_30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C53"/>
    <w:rsid w:val="00050409"/>
    <w:rsid w:val="000866B7"/>
    <w:rsid w:val="000C5A32"/>
    <w:rsid w:val="0013404B"/>
    <w:rsid w:val="001A0F50"/>
    <w:rsid w:val="001E13B6"/>
    <w:rsid w:val="001F11A0"/>
    <w:rsid w:val="001F2981"/>
    <w:rsid w:val="0023260B"/>
    <w:rsid w:val="00250263"/>
    <w:rsid w:val="00273657"/>
    <w:rsid w:val="00294404"/>
    <w:rsid w:val="002B7924"/>
    <w:rsid w:val="0032113B"/>
    <w:rsid w:val="0032630E"/>
    <w:rsid w:val="00331C53"/>
    <w:rsid w:val="003979DF"/>
    <w:rsid w:val="003A66A9"/>
    <w:rsid w:val="003E43C3"/>
    <w:rsid w:val="003F7D56"/>
    <w:rsid w:val="00495921"/>
    <w:rsid w:val="004E62F9"/>
    <w:rsid w:val="004F6D3A"/>
    <w:rsid w:val="00517767"/>
    <w:rsid w:val="00537425"/>
    <w:rsid w:val="00566657"/>
    <w:rsid w:val="005B190B"/>
    <w:rsid w:val="005E1D20"/>
    <w:rsid w:val="005F7818"/>
    <w:rsid w:val="00666B3B"/>
    <w:rsid w:val="00752371"/>
    <w:rsid w:val="00756B19"/>
    <w:rsid w:val="007741E3"/>
    <w:rsid w:val="007D5545"/>
    <w:rsid w:val="007F46BB"/>
    <w:rsid w:val="00891653"/>
    <w:rsid w:val="008B015B"/>
    <w:rsid w:val="008E4EC8"/>
    <w:rsid w:val="0093377D"/>
    <w:rsid w:val="00934181"/>
    <w:rsid w:val="00991214"/>
    <w:rsid w:val="009B6120"/>
    <w:rsid w:val="009C4796"/>
    <w:rsid w:val="009D28FD"/>
    <w:rsid w:val="009D3C04"/>
    <w:rsid w:val="00A23ABE"/>
    <w:rsid w:val="00A703D2"/>
    <w:rsid w:val="00AA246F"/>
    <w:rsid w:val="00AA703E"/>
    <w:rsid w:val="00AC5DA0"/>
    <w:rsid w:val="00B916AE"/>
    <w:rsid w:val="00B94402"/>
    <w:rsid w:val="00BC7D15"/>
    <w:rsid w:val="00BD31C3"/>
    <w:rsid w:val="00C0136D"/>
    <w:rsid w:val="00C4565A"/>
    <w:rsid w:val="00C51934"/>
    <w:rsid w:val="00CD7C16"/>
    <w:rsid w:val="00D445E8"/>
    <w:rsid w:val="00D509A8"/>
    <w:rsid w:val="00D860C3"/>
    <w:rsid w:val="00DD0978"/>
    <w:rsid w:val="00DE1037"/>
    <w:rsid w:val="00E16F87"/>
    <w:rsid w:val="00E537A9"/>
    <w:rsid w:val="00EC2211"/>
    <w:rsid w:val="00EE4A76"/>
    <w:rsid w:val="00EE5956"/>
    <w:rsid w:val="00F34206"/>
    <w:rsid w:val="00F45316"/>
    <w:rsid w:val="00F46D55"/>
    <w:rsid w:val="00F65C61"/>
    <w:rsid w:val="00F663FE"/>
    <w:rsid w:val="00F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C16"/>
    <w:rPr>
      <w:sz w:val="24"/>
      <w:szCs w:val="24"/>
      <w:lang w:val="de-DE" w:eastAsia="de-DE"/>
    </w:rPr>
  </w:style>
  <w:style w:type="paragraph" w:styleId="berschrift3">
    <w:name w:val="heading 3"/>
    <w:next w:val="Standard"/>
    <w:link w:val="berschrift3Zchn"/>
    <w:rsid w:val="00331C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atum">
    <w:name w:val="F_Datum"/>
    <w:basedOn w:val="Standard"/>
    <w:next w:val="GTitel"/>
    <w:rsid w:val="00C4565A"/>
    <w:pPr>
      <w:autoSpaceDE w:val="0"/>
      <w:autoSpaceDN w:val="0"/>
      <w:adjustRightInd w:val="0"/>
      <w:spacing w:after="340" w:line="288" w:lineRule="auto"/>
      <w:jc w:val="center"/>
      <w:textAlignment w:val="center"/>
    </w:pPr>
    <w:rPr>
      <w:rFonts w:ascii="GoudySans_Med_Black" w:hAnsi="GoudySans_Med_Black" w:cs="GoudySans_Med_Black"/>
      <w:color w:val="000000"/>
      <w:sz w:val="25"/>
      <w:szCs w:val="25"/>
    </w:rPr>
  </w:style>
  <w:style w:type="paragraph" w:customStyle="1" w:styleId="GTitel">
    <w:name w:val="G_Titel"/>
    <w:basedOn w:val="FDatum"/>
    <w:rsid w:val="00C4565A"/>
    <w:pPr>
      <w:spacing w:after="113"/>
    </w:pPr>
  </w:style>
  <w:style w:type="character" w:customStyle="1" w:styleId="Medium">
    <w:name w:val="Medium"/>
    <w:uiPriority w:val="99"/>
    <w:rsid w:val="00C4565A"/>
    <w:rPr>
      <w:rFonts w:ascii="GoudySans_Med_Black" w:hAnsi="GoudySans_Med_Black" w:cs="GoudySans_Med_Black"/>
    </w:rPr>
  </w:style>
  <w:style w:type="paragraph" w:customStyle="1" w:styleId="KeinAbsatzformat">
    <w:name w:val="[Kein Absatzformat]"/>
    <w:rsid w:val="00C4565A"/>
    <w:pPr>
      <w:autoSpaceDE w:val="0"/>
      <w:autoSpaceDN w:val="0"/>
      <w:adjustRightInd w:val="0"/>
      <w:spacing w:line="288" w:lineRule="auto"/>
      <w:textAlignment w:val="center"/>
    </w:pPr>
    <w:rPr>
      <w:rFonts w:ascii="GoudySans_SC" w:hAnsi="GoudySans_SC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C4565A"/>
  </w:style>
  <w:style w:type="paragraph" w:customStyle="1" w:styleId="BLebensdaten">
    <w:name w:val="B_Lebensdaten"/>
    <w:basedOn w:val="EinfacherAbsatz"/>
    <w:rsid w:val="00C4565A"/>
    <w:rPr>
      <w:rFonts w:ascii="GoudySans_Med_Black" w:hAnsi="GoudySans_Med_Black" w:cs="GoudySans_Med_Black"/>
      <w:sz w:val="21"/>
      <w:szCs w:val="21"/>
    </w:rPr>
  </w:style>
  <w:style w:type="paragraph" w:customStyle="1" w:styleId="ESatzbezeichnungen">
    <w:name w:val="E_Satzbezeichnungen"/>
    <w:basedOn w:val="Standard"/>
    <w:rsid w:val="00C4565A"/>
    <w:pPr>
      <w:autoSpaceDE w:val="0"/>
      <w:autoSpaceDN w:val="0"/>
      <w:adjustRightInd w:val="0"/>
      <w:spacing w:line="288" w:lineRule="auto"/>
      <w:ind w:left="283"/>
      <w:textAlignment w:val="center"/>
    </w:pPr>
    <w:rPr>
      <w:rFonts w:ascii="GoudySans" w:hAnsi="GoudySans" w:cs="GoudySans"/>
      <w:color w:val="000000"/>
      <w:sz w:val="21"/>
      <w:szCs w:val="21"/>
    </w:rPr>
  </w:style>
  <w:style w:type="paragraph" w:customStyle="1" w:styleId="DInterpret">
    <w:name w:val="D_Interpret"/>
    <w:basedOn w:val="BLebensdaten"/>
    <w:rsid w:val="00C4565A"/>
    <w:rPr>
      <w:rFonts w:ascii="GoudySans" w:hAnsi="GoudySans" w:cs="GoudySans"/>
    </w:rPr>
  </w:style>
  <w:style w:type="paragraph" w:customStyle="1" w:styleId="AKomponist">
    <w:name w:val="A_Komponist"/>
    <w:basedOn w:val="EinfacherAbsatz"/>
    <w:next w:val="BLebensdaten"/>
    <w:rsid w:val="00C4565A"/>
    <w:rPr>
      <w:rFonts w:cs="GoudySans_SC"/>
      <w:sz w:val="21"/>
      <w:szCs w:val="21"/>
    </w:rPr>
  </w:style>
  <w:style w:type="character" w:customStyle="1" w:styleId="KapitlchenMedium">
    <w:name w:val="Kapitälchen Medium"/>
    <w:rsid w:val="00C4565A"/>
    <w:rPr>
      <w:rFonts w:ascii="GoudySans_SC" w:hAnsi="GoudySans_SC" w:cs="GoudySans_SC"/>
    </w:rPr>
  </w:style>
  <w:style w:type="character" w:customStyle="1" w:styleId="Regular">
    <w:name w:val="Regular"/>
    <w:uiPriority w:val="99"/>
    <w:rsid w:val="00C4565A"/>
    <w:rPr>
      <w:rFonts w:ascii="GoudySans" w:hAnsi="GoudySans" w:cs="GoudySans"/>
    </w:rPr>
  </w:style>
  <w:style w:type="character" w:customStyle="1" w:styleId="Kursiv">
    <w:name w:val="Kursiv"/>
    <w:uiPriority w:val="99"/>
    <w:rsid w:val="00C4565A"/>
    <w:rPr>
      <w:rFonts w:ascii="GoudySans" w:hAnsi="GoudySans" w:cs="GoudySans"/>
      <w:i/>
      <w:iCs/>
    </w:rPr>
  </w:style>
  <w:style w:type="character" w:styleId="Hyperlink">
    <w:name w:val="Hyperlink"/>
    <w:rsid w:val="00934181"/>
    <w:rPr>
      <w:color w:val="0000FF"/>
      <w:u w:val="single"/>
    </w:rPr>
  </w:style>
  <w:style w:type="paragraph" w:customStyle="1" w:styleId="EinfAbs">
    <w:name w:val="[Einf. Abs.]"/>
    <w:basedOn w:val="KeinAbsatzformat"/>
    <w:uiPriority w:val="99"/>
    <w:rsid w:val="00EE5956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3F7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7D5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F7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7D5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7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F7D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0409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paragraph" w:customStyle="1" w:styleId="Topptekstogbunntekst">
    <w:name w:val="Topptekst og bunntekst"/>
    <w:rsid w:val="000504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31C53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\iCloudDrive\3L68KQB4HG~com~readdle~CommonDocuments\HMTM\Konzerte\Vorlage%20Programm_Klassenkonzert_Stand%202019-10-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Programm_Klassenkonzert_Stand 2019-10-01.dotx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HFMUT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JENSEN</dc:creator>
  <cp:lastModifiedBy>DAG JENSEN</cp:lastModifiedBy>
  <cp:revision>10</cp:revision>
  <cp:lastPrinted>2019-11-17T20:09:00Z</cp:lastPrinted>
  <dcterms:created xsi:type="dcterms:W3CDTF">2019-11-17T20:05:00Z</dcterms:created>
  <dcterms:modified xsi:type="dcterms:W3CDTF">2019-11-19T20:17:00Z</dcterms:modified>
</cp:coreProperties>
</file>